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DF" w:rsidRPr="00BD52C4" w:rsidRDefault="00687121" w:rsidP="007B0ADF">
      <w:pPr>
        <w:spacing w:after="240"/>
        <w:rPr>
          <w:rFonts w:ascii="Arial" w:hAnsi="Arial"/>
          <w:i/>
          <w:sz w:val="20"/>
          <w:szCs w:val="20"/>
        </w:rPr>
      </w:pPr>
      <w:r w:rsidRPr="00BD52C4">
        <w:rPr>
          <w:rFonts w:ascii="Arial" w:hAnsi="Arial"/>
          <w:i/>
          <w:sz w:val="20"/>
          <w:szCs w:val="20"/>
        </w:rPr>
        <w:t>Guidelines for submissions to City Building Ryerson’s Discussion Papers series</w:t>
      </w:r>
    </w:p>
    <w:p w:rsidR="00687121" w:rsidRDefault="00BD52C4" w:rsidP="00687121">
      <w:pPr>
        <w:spacing w:after="240"/>
      </w:pPr>
      <w:r>
        <w:rPr>
          <w:highlight w:val="yellow"/>
        </w:rPr>
        <w:t>Include</w:t>
      </w:r>
    </w:p>
    <w:p w:rsidR="007B0ADF" w:rsidRPr="00687121" w:rsidRDefault="007B0ADF" w:rsidP="007B0ADF">
      <w:pPr>
        <w:spacing w:after="240"/>
        <w:rPr>
          <w:rFonts w:ascii="Arial" w:hAnsi="Arial"/>
          <w:b/>
          <w:sz w:val="28"/>
          <w:szCs w:val="28"/>
        </w:rPr>
      </w:pPr>
      <w:r w:rsidRPr="00687121">
        <w:rPr>
          <w:rFonts w:ascii="Arial" w:hAnsi="Arial"/>
          <w:b/>
          <w:sz w:val="28"/>
          <w:szCs w:val="28"/>
        </w:rPr>
        <w:t>Title in Title Case</w:t>
      </w:r>
    </w:p>
    <w:p w:rsidR="007B0ADF" w:rsidRPr="00687121" w:rsidRDefault="007B0ADF" w:rsidP="007B0ADF">
      <w:pPr>
        <w:spacing w:after="240"/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Full names of authors, in alphabetical order by last name</w:t>
      </w:r>
    </w:p>
    <w:p w:rsidR="007B0ADF" w:rsidRPr="00687121" w:rsidRDefault="007B0ADF" w:rsidP="007B0ADF">
      <w:pPr>
        <w:spacing w:after="240"/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Affiliation of author(s) (ex. Ryerson University)</w:t>
      </w:r>
    </w:p>
    <w:p w:rsidR="007B0ADF" w:rsidRPr="00687121" w:rsidRDefault="007B0ADF" w:rsidP="007B0ADF">
      <w:pPr>
        <w:spacing w:after="240"/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Reviewers: Names to be added by City Building Ryerson</w:t>
      </w:r>
    </w:p>
    <w:p w:rsidR="007B0ADF" w:rsidRDefault="007B0ADF" w:rsidP="007B0ADF">
      <w:pPr>
        <w:spacing w:after="240"/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DATE of publication to be added by City Building Ryerson</w:t>
      </w:r>
    </w:p>
    <w:p w:rsidR="00BD52C4" w:rsidRDefault="00BD52C4" w:rsidP="007B0ADF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Pr="00BD52C4">
        <w:rPr>
          <w:rFonts w:ascii="Arial" w:hAnsi="Arial"/>
          <w:sz w:val="20"/>
          <w:szCs w:val="20"/>
        </w:rPr>
        <w:t>eywords</w:t>
      </w:r>
      <w:r>
        <w:rPr>
          <w:rFonts w:ascii="Arial" w:hAnsi="Arial"/>
          <w:sz w:val="20"/>
          <w:szCs w:val="20"/>
        </w:rPr>
        <w:t>: please provide at least two</w:t>
      </w:r>
    </w:p>
    <w:p w:rsidR="00BD52C4" w:rsidRDefault="00BD52C4" w:rsidP="007B0ADF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BD52C4">
        <w:rPr>
          <w:rFonts w:ascii="Arial" w:hAnsi="Arial"/>
          <w:sz w:val="20"/>
          <w:szCs w:val="20"/>
        </w:rPr>
        <w:t>bstract</w:t>
      </w:r>
      <w:r>
        <w:rPr>
          <w:rFonts w:ascii="Arial" w:hAnsi="Arial"/>
          <w:sz w:val="20"/>
          <w:szCs w:val="20"/>
        </w:rPr>
        <w:t xml:space="preserve"> (under 1,000 words)</w:t>
      </w:r>
    </w:p>
    <w:p w:rsidR="007B0ADF" w:rsidRPr="00687121" w:rsidRDefault="00687121" w:rsidP="007B0ADF">
      <w:pPr>
        <w:spacing w:after="240"/>
        <w:rPr>
          <w:rFonts w:ascii="Arial" w:hAnsi="Arial"/>
          <w:i/>
          <w:sz w:val="20"/>
          <w:szCs w:val="20"/>
        </w:rPr>
      </w:pPr>
      <w:r w:rsidRPr="00687121">
        <w:rPr>
          <w:rFonts w:ascii="Arial" w:hAnsi="Arial"/>
          <w:i/>
          <w:sz w:val="20"/>
          <w:szCs w:val="20"/>
        </w:rPr>
        <w:t xml:space="preserve">N.B. </w:t>
      </w:r>
      <w:r w:rsidR="007B0ADF" w:rsidRPr="00687121">
        <w:rPr>
          <w:rFonts w:ascii="Arial" w:hAnsi="Arial"/>
          <w:i/>
          <w:sz w:val="20"/>
          <w:szCs w:val="20"/>
        </w:rPr>
        <w:t>Copyright information</w:t>
      </w:r>
      <w:r w:rsidRPr="00687121">
        <w:rPr>
          <w:rFonts w:ascii="Arial" w:hAnsi="Arial"/>
          <w:i/>
          <w:sz w:val="20"/>
          <w:szCs w:val="20"/>
        </w:rPr>
        <w:t xml:space="preserve"> and a disclaimer</w:t>
      </w:r>
      <w:r w:rsidR="007B0ADF" w:rsidRPr="00687121">
        <w:rPr>
          <w:rFonts w:ascii="Arial" w:hAnsi="Arial"/>
          <w:i/>
          <w:sz w:val="20"/>
          <w:szCs w:val="20"/>
        </w:rPr>
        <w:t xml:space="preserve"> will be added in the footer by City Building Ryerson.</w:t>
      </w:r>
    </w:p>
    <w:p w:rsidR="007B0ADF" w:rsidRPr="00687121" w:rsidRDefault="00BD52C4" w:rsidP="007B0ADF">
      <w:p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highlight w:val="yellow"/>
        </w:rPr>
        <w:t>Style and format guidelines</w:t>
      </w:r>
    </w:p>
    <w:p w:rsidR="007B0ADF" w:rsidRPr="00687121" w:rsidRDefault="007B0ADF" w:rsidP="007B0ADF">
      <w:pPr>
        <w:pStyle w:val="ListParagraph"/>
        <w:numPr>
          <w:ilvl w:val="0"/>
          <w:numId w:val="1"/>
        </w:numPr>
        <w:spacing w:after="240"/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Submissions must be in Word .doc or .</w:t>
      </w:r>
      <w:proofErr w:type="spellStart"/>
      <w:r w:rsidRPr="00687121">
        <w:rPr>
          <w:rFonts w:ascii="Arial" w:hAnsi="Arial"/>
          <w:sz w:val="20"/>
          <w:szCs w:val="20"/>
        </w:rPr>
        <w:t>docx</w:t>
      </w:r>
      <w:proofErr w:type="spellEnd"/>
      <w:r w:rsidRPr="00687121">
        <w:rPr>
          <w:rFonts w:ascii="Arial" w:hAnsi="Arial"/>
          <w:sz w:val="20"/>
          <w:szCs w:val="20"/>
        </w:rPr>
        <w:t xml:space="preserve"> format</w:t>
      </w:r>
    </w:p>
    <w:p w:rsidR="007B0ADF" w:rsidRDefault="007B0ADF" w:rsidP="007B0ADF">
      <w:pPr>
        <w:pStyle w:val="ListParagraph"/>
        <w:numPr>
          <w:ilvl w:val="0"/>
          <w:numId w:val="1"/>
        </w:numPr>
        <w:spacing w:after="240"/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No more than six pages, 1.15 spaced, including images/figures</w:t>
      </w:r>
      <w:r w:rsidR="00687121">
        <w:rPr>
          <w:rFonts w:ascii="Arial" w:hAnsi="Arial"/>
          <w:sz w:val="20"/>
          <w:szCs w:val="20"/>
        </w:rPr>
        <w:t xml:space="preserve"> and endnotes </w:t>
      </w:r>
    </w:p>
    <w:p w:rsidR="00BD52C4" w:rsidRPr="00BD52C4" w:rsidRDefault="00BD52C4" w:rsidP="00BD52C4">
      <w:pPr>
        <w:pStyle w:val="ListParagraph"/>
        <w:numPr>
          <w:ilvl w:val="0"/>
          <w:numId w:val="1"/>
        </w:numPr>
        <w:spacing w:after="240"/>
        <w:rPr>
          <w:rFonts w:ascii="Arial" w:hAnsi="Arial"/>
          <w:sz w:val="20"/>
          <w:szCs w:val="20"/>
        </w:rPr>
      </w:pPr>
      <w:r w:rsidRPr="00BD52C4">
        <w:rPr>
          <w:rFonts w:ascii="Arial" w:hAnsi="Arial"/>
          <w:sz w:val="20"/>
          <w:szCs w:val="20"/>
        </w:rPr>
        <w:t xml:space="preserve">Every paper must include </w:t>
      </w:r>
      <w:r>
        <w:rPr>
          <w:rFonts w:ascii="Arial" w:hAnsi="Arial"/>
          <w:sz w:val="20"/>
          <w:szCs w:val="20"/>
        </w:rPr>
        <w:t xml:space="preserve">keywords, plus </w:t>
      </w:r>
      <w:r w:rsidRPr="00BD52C4">
        <w:rPr>
          <w:rFonts w:ascii="Arial" w:hAnsi="Arial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 xml:space="preserve"> abstract,</w:t>
      </w:r>
      <w:r w:rsidRPr="00BD52C4">
        <w:rPr>
          <w:rFonts w:ascii="Arial" w:hAnsi="Arial"/>
          <w:sz w:val="20"/>
          <w:szCs w:val="20"/>
        </w:rPr>
        <w:t xml:space="preserve"> introduction and a conclusion</w:t>
      </w:r>
    </w:p>
    <w:p w:rsidR="00687121" w:rsidRPr="00687121" w:rsidRDefault="00687121" w:rsidP="007B0ADF">
      <w:pPr>
        <w:pStyle w:val="ListParagraph"/>
        <w:numPr>
          <w:ilvl w:val="0"/>
          <w:numId w:val="1"/>
        </w:num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 figures/tables may be included as appendices</w:t>
      </w:r>
    </w:p>
    <w:p w:rsidR="007B0ADF" w:rsidRPr="00687121" w:rsidRDefault="00687121" w:rsidP="007B0ADF">
      <w:pPr>
        <w:pStyle w:val="ListParagraph"/>
        <w:numPr>
          <w:ilvl w:val="0"/>
          <w:numId w:val="1"/>
        </w:num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Include credits on all i</w:t>
      </w:r>
      <w:r w:rsidR="007B0ADF" w:rsidRPr="00687121">
        <w:rPr>
          <w:rFonts w:ascii="Arial" w:hAnsi="Arial"/>
          <w:sz w:val="20"/>
          <w:szCs w:val="20"/>
        </w:rPr>
        <w:t>mages/figures</w:t>
      </w:r>
    </w:p>
    <w:p w:rsidR="007B0ADF" w:rsidRDefault="007B0ADF" w:rsidP="007B0ADF">
      <w:pPr>
        <w:pStyle w:val="ListParagraph"/>
        <w:numPr>
          <w:ilvl w:val="0"/>
          <w:numId w:val="1"/>
        </w:numPr>
        <w:spacing w:after="240"/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References must be included as endnotes, not footnotes</w:t>
      </w:r>
    </w:p>
    <w:p w:rsidR="007B0ADF" w:rsidRPr="00BD52C4" w:rsidRDefault="00BD52C4" w:rsidP="007B0ADF">
      <w:pPr>
        <w:pStyle w:val="ListParagraph"/>
        <w:numPr>
          <w:ilvl w:val="0"/>
          <w:numId w:val="1"/>
        </w:numPr>
        <w:spacing w:after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Copy and references must be in APA style</w:t>
      </w:r>
    </w:p>
    <w:p w:rsidR="007B0ADF" w:rsidRPr="00687121" w:rsidRDefault="00BD52C4" w:rsidP="007B0AD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Preferred t</w:t>
      </w:r>
      <w:r w:rsidR="007B0ADF" w:rsidRPr="00687121">
        <w:rPr>
          <w:rFonts w:ascii="Arial" w:hAnsi="Arial"/>
          <w:b/>
          <w:sz w:val="20"/>
          <w:szCs w:val="20"/>
        </w:rPr>
        <w:t>ypeface: Arial</w:t>
      </w:r>
    </w:p>
    <w:p w:rsidR="007B0ADF" w:rsidRPr="00687121" w:rsidRDefault="007B0ADF" w:rsidP="007B0ADF">
      <w:pPr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Body</w:t>
      </w:r>
      <w:r w:rsidR="00687121">
        <w:rPr>
          <w:rFonts w:ascii="Arial" w:hAnsi="Arial"/>
          <w:sz w:val="20"/>
          <w:szCs w:val="20"/>
        </w:rPr>
        <w:t xml:space="preserve"> copy</w:t>
      </w:r>
      <w:r w:rsidRPr="00687121">
        <w:rPr>
          <w:rFonts w:ascii="Arial" w:hAnsi="Arial"/>
          <w:sz w:val="20"/>
          <w:szCs w:val="20"/>
        </w:rPr>
        <w:t xml:space="preserve">, </w:t>
      </w:r>
      <w:r w:rsidR="00687121">
        <w:rPr>
          <w:rFonts w:ascii="Arial" w:hAnsi="Arial"/>
          <w:sz w:val="20"/>
          <w:szCs w:val="20"/>
        </w:rPr>
        <w:t>s</w:t>
      </w:r>
      <w:r w:rsidRPr="00687121">
        <w:rPr>
          <w:rFonts w:ascii="Arial" w:hAnsi="Arial"/>
          <w:sz w:val="20"/>
          <w:szCs w:val="20"/>
        </w:rPr>
        <w:t>ize 11</w:t>
      </w:r>
    </w:p>
    <w:p w:rsidR="007B0ADF" w:rsidRPr="00687121" w:rsidRDefault="007B0ADF" w:rsidP="007B0ADF">
      <w:pPr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 xml:space="preserve">Tables, </w:t>
      </w:r>
      <w:r w:rsidR="00687121">
        <w:rPr>
          <w:rFonts w:ascii="Arial" w:hAnsi="Arial"/>
          <w:sz w:val="20"/>
          <w:szCs w:val="20"/>
        </w:rPr>
        <w:t>c</w:t>
      </w:r>
      <w:r w:rsidRPr="00687121">
        <w:rPr>
          <w:rFonts w:ascii="Arial" w:hAnsi="Arial"/>
          <w:sz w:val="20"/>
          <w:szCs w:val="20"/>
        </w:rPr>
        <w:t>harts and</w:t>
      </w:r>
      <w:r w:rsidR="00687121">
        <w:rPr>
          <w:rFonts w:ascii="Arial" w:hAnsi="Arial"/>
          <w:sz w:val="20"/>
          <w:szCs w:val="20"/>
        </w:rPr>
        <w:t xml:space="preserve"> f</w:t>
      </w:r>
      <w:r w:rsidRPr="00687121">
        <w:rPr>
          <w:rFonts w:ascii="Arial" w:hAnsi="Arial"/>
          <w:sz w:val="20"/>
          <w:szCs w:val="20"/>
        </w:rPr>
        <w:t xml:space="preserve">igures – </w:t>
      </w:r>
      <w:r w:rsidR="00687121">
        <w:rPr>
          <w:rFonts w:ascii="Arial" w:hAnsi="Arial"/>
          <w:sz w:val="20"/>
          <w:szCs w:val="20"/>
        </w:rPr>
        <w:t>s</w:t>
      </w:r>
      <w:r w:rsidRPr="00687121">
        <w:rPr>
          <w:rFonts w:ascii="Arial" w:hAnsi="Arial"/>
          <w:sz w:val="20"/>
          <w:szCs w:val="20"/>
        </w:rPr>
        <w:t>ize variable</w:t>
      </w:r>
    </w:p>
    <w:p w:rsidR="007B0ADF" w:rsidRDefault="007B0ADF" w:rsidP="007B0ADF">
      <w:pPr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 xml:space="preserve">Bulleted and numbered lists, </w:t>
      </w:r>
      <w:r w:rsidR="00687121">
        <w:rPr>
          <w:rFonts w:ascii="Arial" w:hAnsi="Arial"/>
          <w:sz w:val="20"/>
          <w:szCs w:val="20"/>
        </w:rPr>
        <w:t>s</w:t>
      </w:r>
      <w:r w:rsidRPr="00687121">
        <w:rPr>
          <w:rFonts w:ascii="Arial" w:hAnsi="Arial"/>
          <w:sz w:val="20"/>
          <w:szCs w:val="20"/>
        </w:rPr>
        <w:t>ize 11</w:t>
      </w:r>
    </w:p>
    <w:p w:rsidR="00687121" w:rsidRPr="00687121" w:rsidRDefault="00687121" w:rsidP="007B0AD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Endnotes, size 9</w:t>
      </w:r>
    </w:p>
    <w:p w:rsidR="007B0ADF" w:rsidRPr="00687121" w:rsidRDefault="007B0ADF" w:rsidP="007B0ADF">
      <w:pPr>
        <w:rPr>
          <w:rFonts w:ascii="Arial" w:hAnsi="Arial"/>
          <w:sz w:val="20"/>
          <w:szCs w:val="20"/>
        </w:rPr>
      </w:pPr>
    </w:p>
    <w:p w:rsidR="007B0ADF" w:rsidRPr="00687121" w:rsidRDefault="007B0ADF" w:rsidP="007B0ADF">
      <w:pPr>
        <w:rPr>
          <w:rFonts w:ascii="Arial" w:hAnsi="Arial"/>
          <w:b/>
          <w:sz w:val="20"/>
          <w:szCs w:val="20"/>
        </w:rPr>
      </w:pPr>
      <w:r w:rsidRPr="00687121">
        <w:rPr>
          <w:rFonts w:ascii="Arial" w:hAnsi="Arial"/>
          <w:b/>
          <w:sz w:val="20"/>
          <w:szCs w:val="20"/>
        </w:rPr>
        <w:t>Headings:</w:t>
      </w:r>
    </w:p>
    <w:p w:rsidR="007B0ADF" w:rsidRPr="00687121" w:rsidRDefault="007B0ADF" w:rsidP="007B0ADF">
      <w:pPr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 xml:space="preserve">Headings can be in any style, using Arial typeface. </w:t>
      </w:r>
      <w:r w:rsidR="00687121">
        <w:rPr>
          <w:rFonts w:ascii="Arial" w:hAnsi="Arial"/>
          <w:sz w:val="20"/>
          <w:szCs w:val="20"/>
        </w:rPr>
        <w:t>N</w:t>
      </w:r>
      <w:r w:rsidRPr="00687121">
        <w:rPr>
          <w:rFonts w:ascii="Arial" w:hAnsi="Arial"/>
          <w:sz w:val="20"/>
          <w:szCs w:val="20"/>
        </w:rPr>
        <w:t>o more than four levels of headings. Please tag levels of headings using Styles in Word.</w:t>
      </w:r>
    </w:p>
    <w:p w:rsidR="007B0ADF" w:rsidRPr="00687121" w:rsidRDefault="007B0ADF" w:rsidP="007B0ADF">
      <w:pPr>
        <w:rPr>
          <w:rFonts w:ascii="Arial" w:hAnsi="Arial"/>
          <w:sz w:val="20"/>
          <w:szCs w:val="20"/>
        </w:rPr>
      </w:pPr>
    </w:p>
    <w:p w:rsidR="007B0ADF" w:rsidRPr="00687121" w:rsidRDefault="007B0ADF" w:rsidP="007B0ADF">
      <w:pPr>
        <w:rPr>
          <w:rFonts w:ascii="Arial" w:hAnsi="Arial"/>
          <w:b/>
          <w:sz w:val="20"/>
          <w:szCs w:val="20"/>
        </w:rPr>
      </w:pPr>
      <w:r w:rsidRPr="00687121">
        <w:rPr>
          <w:rFonts w:ascii="Arial" w:hAnsi="Arial"/>
          <w:b/>
          <w:sz w:val="20"/>
          <w:szCs w:val="20"/>
        </w:rPr>
        <w:t>URLs:</w:t>
      </w:r>
    </w:p>
    <w:p w:rsidR="007B0ADF" w:rsidRPr="00687121" w:rsidRDefault="007B0ADF" w:rsidP="007B0ADF">
      <w:pPr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>In</w:t>
      </w:r>
      <w:r w:rsidR="00BD52C4">
        <w:rPr>
          <w:rFonts w:ascii="Arial" w:hAnsi="Arial"/>
          <w:sz w:val="20"/>
          <w:szCs w:val="20"/>
        </w:rPr>
        <w:t xml:space="preserve"> </w:t>
      </w:r>
      <w:r w:rsidRPr="00687121">
        <w:rPr>
          <w:rFonts w:ascii="Arial" w:hAnsi="Arial"/>
          <w:sz w:val="20"/>
          <w:szCs w:val="20"/>
        </w:rPr>
        <w:t>text, underlined and active/hyperlinked</w:t>
      </w:r>
    </w:p>
    <w:p w:rsidR="007B0ADF" w:rsidRPr="00687121" w:rsidRDefault="007B0ADF" w:rsidP="007B0ADF">
      <w:pPr>
        <w:rPr>
          <w:rFonts w:ascii="Arial" w:hAnsi="Arial"/>
          <w:sz w:val="20"/>
          <w:szCs w:val="20"/>
        </w:rPr>
      </w:pPr>
      <w:r w:rsidRPr="00687121">
        <w:rPr>
          <w:rFonts w:ascii="Arial" w:hAnsi="Arial"/>
          <w:sz w:val="20"/>
          <w:szCs w:val="20"/>
        </w:rPr>
        <w:t xml:space="preserve">In </w:t>
      </w:r>
      <w:r w:rsidR="00BD52C4">
        <w:rPr>
          <w:rFonts w:ascii="Arial" w:hAnsi="Arial"/>
          <w:sz w:val="20"/>
          <w:szCs w:val="20"/>
        </w:rPr>
        <w:t>r</w:t>
      </w:r>
      <w:r w:rsidRPr="00687121">
        <w:rPr>
          <w:rFonts w:ascii="Arial" w:hAnsi="Arial"/>
          <w:sz w:val="20"/>
          <w:szCs w:val="20"/>
        </w:rPr>
        <w:t>eferences, deactivated/hyperlinks removed</w:t>
      </w:r>
    </w:p>
    <w:p w:rsidR="007B0ADF" w:rsidRPr="00687121" w:rsidRDefault="007B0ADF" w:rsidP="007B0ADF">
      <w:pPr>
        <w:rPr>
          <w:rFonts w:ascii="Arial" w:hAnsi="Arial"/>
          <w:sz w:val="20"/>
          <w:szCs w:val="20"/>
        </w:rPr>
      </w:pPr>
    </w:p>
    <w:p w:rsidR="00BD52C4" w:rsidRPr="00687121" w:rsidRDefault="00BD52C4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N.B. </w:t>
      </w:r>
      <w:r w:rsidR="00687121" w:rsidRPr="00687121">
        <w:rPr>
          <w:rFonts w:ascii="Arial" w:hAnsi="Arial"/>
          <w:i/>
          <w:sz w:val="20"/>
          <w:szCs w:val="20"/>
        </w:rPr>
        <w:t>References will not be verified in the editing process</w:t>
      </w:r>
      <w:r>
        <w:rPr>
          <w:rFonts w:ascii="Arial" w:hAnsi="Arial"/>
          <w:i/>
          <w:sz w:val="20"/>
          <w:szCs w:val="20"/>
        </w:rPr>
        <w:t xml:space="preserve">. </w:t>
      </w:r>
      <w:r w:rsidRPr="00687121">
        <w:rPr>
          <w:rFonts w:ascii="Arial" w:hAnsi="Arial"/>
          <w:i/>
          <w:sz w:val="20"/>
          <w:szCs w:val="20"/>
        </w:rPr>
        <w:t>City Building Ryer</w:t>
      </w:r>
      <w:bookmarkStart w:id="0" w:name="_GoBack"/>
      <w:bookmarkEnd w:id="0"/>
      <w:r w:rsidRPr="00687121">
        <w:rPr>
          <w:rFonts w:ascii="Arial" w:hAnsi="Arial"/>
          <w:i/>
          <w:sz w:val="20"/>
          <w:szCs w:val="20"/>
        </w:rPr>
        <w:t>son will format all discussion papers in its template following editing.</w:t>
      </w:r>
    </w:p>
    <w:sectPr w:rsidR="00BD52C4" w:rsidRPr="00687121" w:rsidSect="007B0ADF">
      <w:headerReference w:type="default" r:id="rId7"/>
      <w:footerReference w:type="default" r:id="rId8"/>
      <w:pgSz w:w="12240" w:h="15840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60" w:rsidRDefault="00854660" w:rsidP="007B0ADF">
      <w:pPr>
        <w:spacing w:line="240" w:lineRule="auto"/>
      </w:pPr>
      <w:r>
        <w:separator/>
      </w:r>
    </w:p>
  </w:endnote>
  <w:endnote w:type="continuationSeparator" w:id="0">
    <w:p w:rsidR="00854660" w:rsidRDefault="00854660" w:rsidP="007B0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 Std">
    <w:panose1 w:val="020B0504020101020102"/>
    <w:charset w:val="4D"/>
    <w:family w:val="swiss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C4" w:rsidRPr="00BD52C4" w:rsidRDefault="00BD52C4" w:rsidP="00BD52C4">
    <w:pPr>
      <w:spacing w:after="240"/>
      <w:rPr>
        <w:rFonts w:ascii="Arial" w:hAnsi="Arial"/>
        <w:sz w:val="16"/>
        <w:szCs w:val="16"/>
      </w:rPr>
    </w:pPr>
    <w:r w:rsidRPr="00BD52C4">
      <w:rPr>
        <w:rFonts w:ascii="Arial" w:hAnsi="Arial"/>
        <w:sz w:val="16"/>
        <w:szCs w:val="16"/>
      </w:rPr>
      <w:t>Guidelines for submissions to City Building Ryerson’s Discussion Papers series</w:t>
    </w:r>
    <w:r>
      <w:rPr>
        <w:rFonts w:ascii="Arial" w:hAnsi="Arial"/>
        <w:sz w:val="16"/>
        <w:szCs w:val="16"/>
      </w:rPr>
      <w:t xml:space="preserve"> – as of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60" w:rsidRDefault="00854660" w:rsidP="007B0ADF">
      <w:pPr>
        <w:spacing w:line="240" w:lineRule="auto"/>
      </w:pPr>
      <w:r>
        <w:separator/>
      </w:r>
    </w:p>
  </w:footnote>
  <w:footnote w:type="continuationSeparator" w:id="0">
    <w:p w:rsidR="00854660" w:rsidRDefault="00854660" w:rsidP="007B0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DF" w:rsidRDefault="007B0ADF">
    <w:pPr>
      <w:pStyle w:val="Header"/>
    </w:pPr>
    <w:r>
      <w:rPr>
        <w:noProof/>
      </w:rPr>
      <w:drawing>
        <wp:anchor distT="43180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6000" cy="576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2A58"/>
    <w:multiLevelType w:val="hybridMultilevel"/>
    <w:tmpl w:val="361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4"/>
    <w:rsid w:val="00072D04"/>
    <w:rsid w:val="000F3007"/>
    <w:rsid w:val="0019728F"/>
    <w:rsid w:val="00326974"/>
    <w:rsid w:val="004810B5"/>
    <w:rsid w:val="006208FB"/>
    <w:rsid w:val="00655D9D"/>
    <w:rsid w:val="00687121"/>
    <w:rsid w:val="007B0ADF"/>
    <w:rsid w:val="007B4030"/>
    <w:rsid w:val="00827D18"/>
    <w:rsid w:val="00854660"/>
    <w:rsid w:val="008B5E44"/>
    <w:rsid w:val="009F7C5D"/>
    <w:rsid w:val="00AE7DE7"/>
    <w:rsid w:val="00BD52C4"/>
    <w:rsid w:val="00D24EE8"/>
    <w:rsid w:val="00D7580A"/>
    <w:rsid w:val="00D811D0"/>
    <w:rsid w:val="00D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99D45"/>
  <w15:chartTrackingRefBased/>
  <w15:docId w15:val="{8C16D426-1A55-9044-833E-13CA7634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0B5"/>
    <w:pPr>
      <w:spacing w:line="276" w:lineRule="auto"/>
    </w:pPr>
    <w:rPr>
      <w:rFonts w:ascii="Replica Std" w:hAnsi="Replica Std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DF"/>
    <w:rPr>
      <w:rFonts w:ascii="Replica Std" w:hAnsi="Replica Std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B0A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DF"/>
    <w:rPr>
      <w:rFonts w:ascii="Replica Std" w:hAnsi="Replica Std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7B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ersoncbi/Documents/Publishing%20project%202021/CBRDiscussionPapers_Guide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CBRDiscussionPapers_Guidelines.dotx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2021-06-18T18:30:00Z</dcterms:created>
  <dcterms:modified xsi:type="dcterms:W3CDTF">2021-06-18T18:36:00Z</dcterms:modified>
</cp:coreProperties>
</file>